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22" w:rsidRPr="00C02594" w:rsidRDefault="00E0323A">
      <w:pPr>
        <w:rPr>
          <w:color w:val="C90C0F"/>
        </w:rPr>
      </w:pPr>
      <w:bookmarkStart w:id="0" w:name="_GoBack"/>
      <w:bookmarkEnd w:id="0"/>
      <w:r>
        <w:rPr>
          <w:noProof/>
          <w:color w:val="C90C0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3DB56" wp14:editId="61C64ECC">
                <wp:simplePos x="0" y="0"/>
                <wp:positionH relativeFrom="column">
                  <wp:posOffset>0</wp:posOffset>
                </wp:positionH>
                <wp:positionV relativeFrom="paragraph">
                  <wp:posOffset>-233298</wp:posOffset>
                </wp:positionV>
                <wp:extent cx="1828800" cy="621792"/>
                <wp:effectExtent l="0" t="0" r="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2179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AB64" id="Rectangle 13" o:spid="_x0000_s1026" style="position:absolute;margin-left:0;margin-top:-18.35pt;width:2in;height: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" fillcolor="#e7e6e6 [3214]" stroked="f" strokeweight="1pt"/>
            </w:pict>
          </mc:Fallback>
        </mc:AlternateContent>
      </w:r>
      <w:r w:rsidR="008B6ADF" w:rsidRPr="00C02594">
        <w:rPr>
          <w:noProof/>
          <w:color w:val="C90C0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6F642" wp14:editId="133E6A9B">
                <wp:simplePos x="0" y="0"/>
                <wp:positionH relativeFrom="column">
                  <wp:posOffset>237744</wp:posOffset>
                </wp:positionH>
                <wp:positionV relativeFrom="paragraph">
                  <wp:posOffset>8014208</wp:posOffset>
                </wp:positionV>
                <wp:extent cx="6419088" cy="2505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088" cy="2505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ADF" w:rsidRPr="008B6ADF" w:rsidRDefault="008B6ADF" w:rsidP="008B6ADF">
                            <w:pPr>
                              <w:jc w:val="center"/>
                              <w:rPr>
                                <w:rFonts w:ascii="Arial Narrow" w:hAnsi="Arial Narrow"/>
                                <w:sz w:val="84"/>
                                <w:szCs w:val="84"/>
                                <w:lang w:val="en-US"/>
                              </w:rPr>
                            </w:pPr>
                            <w:r w:rsidRPr="008B6ADF">
                              <w:rPr>
                                <w:rFonts w:ascii="Arial Narrow" w:hAnsi="Arial Narrow"/>
                                <w:sz w:val="84"/>
                                <w:szCs w:val="84"/>
                                <w:lang w:val="en-US"/>
                              </w:rPr>
                              <w:t>YOUR TEXT HERE YOUR TEXT HERE</w:t>
                            </w:r>
                            <w:r>
                              <w:rPr>
                                <w:rFonts w:ascii="Arial Narrow" w:hAnsi="Arial Narrow"/>
                                <w:sz w:val="84"/>
                                <w:szCs w:val="84"/>
                                <w:lang w:val="en-US"/>
                              </w:rPr>
                              <w:t xml:space="preserve"> </w:t>
                            </w:r>
                            <w:r w:rsidRPr="008B6ADF">
                              <w:rPr>
                                <w:rFonts w:ascii="Arial Narrow" w:hAnsi="Arial Narrow"/>
                                <w:sz w:val="84"/>
                                <w:szCs w:val="84"/>
                                <w:lang w:val="en-US"/>
                              </w:rPr>
                              <w:t xml:space="preserve">YOUR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86F6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.7pt;margin-top:631.05pt;width:505.45pt;height:197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" filled="f" stroked="f" strokeweight=".5pt">
                <v:textbox>
                  <w:txbxContent>
                    <w:p w:rsidR="008B6ADF" w:rsidRPr="008B6ADF" w:rsidRDefault="008B6ADF" w:rsidP="008B6ADF">
                      <w:pPr>
                        <w:jc w:val="center"/>
                        <w:rPr>
                          <w:rFonts w:ascii="Arial Narrow" w:hAnsi="Arial Narrow"/>
                          <w:sz w:val="84"/>
                          <w:szCs w:val="84"/>
                          <w:lang w:val="en-US"/>
                        </w:rPr>
                      </w:pPr>
                      <w:r w:rsidRPr="008B6ADF">
                        <w:rPr>
                          <w:rFonts w:ascii="Arial Narrow" w:hAnsi="Arial Narrow"/>
                          <w:sz w:val="84"/>
                          <w:szCs w:val="84"/>
                          <w:lang w:val="en-US"/>
                        </w:rPr>
                        <w:t>YOUR TEXT HERE YOUR TEXT HERE</w:t>
                      </w:r>
                      <w:r>
                        <w:rPr>
                          <w:rFonts w:ascii="Arial Narrow" w:hAnsi="Arial Narrow"/>
                          <w:sz w:val="84"/>
                          <w:szCs w:val="84"/>
                          <w:lang w:val="en-US"/>
                        </w:rPr>
                        <w:t xml:space="preserve"> </w:t>
                      </w:r>
                      <w:r w:rsidRPr="008B6ADF">
                        <w:rPr>
                          <w:rFonts w:ascii="Arial Narrow" w:hAnsi="Arial Narrow"/>
                          <w:sz w:val="84"/>
                          <w:szCs w:val="84"/>
                          <w:lang w:val="en-US"/>
                        </w:rPr>
                        <w:t xml:space="preserve">YOUR TEXT </w:t>
                      </w:r>
                    </w:p>
                  </w:txbxContent>
                </v:textbox>
              </v:shape>
            </w:pict>
          </mc:Fallback>
        </mc:AlternateContent>
      </w:r>
      <w:r w:rsidR="005845D8" w:rsidRPr="00C02594">
        <w:rPr>
          <w:noProof/>
          <w:color w:val="C90C0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3BE2E" wp14:editId="1BE7C607">
                <wp:simplePos x="0" y="0"/>
                <wp:positionH relativeFrom="column">
                  <wp:posOffset>-92075</wp:posOffset>
                </wp:positionH>
                <wp:positionV relativeFrom="paragraph">
                  <wp:posOffset>6585712</wp:posOffset>
                </wp:positionV>
                <wp:extent cx="6839712" cy="12618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1261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5D8" w:rsidRPr="008B6ADF" w:rsidRDefault="008B6ADF" w:rsidP="008B6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8"/>
                                <w:szCs w:val="168"/>
                                <w:lang w:val="en-US"/>
                              </w:rPr>
                            </w:pPr>
                            <w:r w:rsidRPr="008B6ADF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8"/>
                                <w:szCs w:val="168"/>
                                <w:lang w:val="en-US"/>
                              </w:rPr>
                              <w:t>NO WEAPONS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BE2E" id="Text Box 8" o:spid="_x0000_s1027" type="#_x0000_t202" style="position:absolute;margin-left:-7.25pt;margin-top:518.55pt;width:538.55pt;height:9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" filled="f" stroked="f" strokeweight=".5pt">
                <v:textbox>
                  <w:txbxContent>
                    <w:p w:rsidR="005845D8" w:rsidRPr="008B6ADF" w:rsidRDefault="008B6ADF" w:rsidP="008B6A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68"/>
                          <w:szCs w:val="168"/>
                          <w:lang w:val="en-US"/>
                        </w:rPr>
                      </w:pPr>
                      <w:r w:rsidRPr="008B6ADF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68"/>
                          <w:szCs w:val="168"/>
                          <w:lang w:val="en-US"/>
                        </w:rPr>
                        <w:t>NO WEAPONS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422" w:rsidRPr="00C02594" w:rsidSect="00492F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E1" w:rsidRDefault="008D3CE1" w:rsidP="00492FFF">
      <w:r>
        <w:separator/>
      </w:r>
    </w:p>
  </w:endnote>
  <w:endnote w:type="continuationSeparator" w:id="0">
    <w:p w:rsidR="008D3CE1" w:rsidRDefault="008D3CE1" w:rsidP="004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E1" w:rsidRDefault="008D3CE1" w:rsidP="00492FFF">
      <w:r>
        <w:separator/>
      </w:r>
    </w:p>
  </w:footnote>
  <w:footnote w:type="continuationSeparator" w:id="0">
    <w:p w:rsidR="008D3CE1" w:rsidRDefault="008D3CE1" w:rsidP="004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FF" w:rsidRDefault="008B6A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A3E72F" wp14:editId="0C4CEB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7B"/>
    <w:rsid w:val="002772F8"/>
    <w:rsid w:val="00341A5D"/>
    <w:rsid w:val="00492FFF"/>
    <w:rsid w:val="005845D8"/>
    <w:rsid w:val="007930B1"/>
    <w:rsid w:val="008B6ADF"/>
    <w:rsid w:val="008D3CE1"/>
    <w:rsid w:val="00973422"/>
    <w:rsid w:val="00A1557B"/>
    <w:rsid w:val="00B01AB9"/>
    <w:rsid w:val="00B85791"/>
    <w:rsid w:val="00C02594"/>
    <w:rsid w:val="00DA52E1"/>
    <w:rsid w:val="00E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5208B"/>
  <w15:chartTrackingRefBased/>
  <w15:docId w15:val="{924ADF49-278E-426C-BCB5-315201C0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FFF"/>
  </w:style>
  <w:style w:type="paragraph" w:styleId="Footer">
    <w:name w:val="footer"/>
    <w:basedOn w:val="Normal"/>
    <w:link w:val="FooterChar"/>
    <w:uiPriority w:val="99"/>
    <w:unhideWhenUsed/>
    <w:rsid w:val="00492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10797\Downloads\HCiD%20NoWeapons%20graph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A76AD-9CB7-47AF-8F02-1362EBFA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HCiD NoWeapons graphic (1).dotx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Anne-Rose Weingarten</dc:creator>
  <cp:keywords/>
  <dc:description/>
  <cp:lastModifiedBy>Anne-Rose Weingarten</cp:lastModifiedBy>
  <cp:revision>1</cp:revision>
  <dcterms:created xsi:type="dcterms:W3CDTF">2022-04-28T13:47:00Z</dcterms:created>
  <dcterms:modified xsi:type="dcterms:W3CDTF">2022-04-28T13:48:00Z</dcterms:modified>
</cp:coreProperties>
</file>